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1E" w:rsidRPr="004604A9" w:rsidRDefault="0021481E" w:rsidP="004604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FF00"/>
          <w:sz w:val="48"/>
          <w:szCs w:val="48"/>
          <w:lang w:eastAsia="ru-RU"/>
        </w:rPr>
      </w:pPr>
      <w:r w:rsidRPr="004604A9">
        <w:rPr>
          <w:rFonts w:ascii="Times New Roman" w:hAnsi="Times New Roman"/>
          <w:b/>
          <w:bCs/>
          <w:color w:val="00FF00"/>
          <w:sz w:val="48"/>
          <w:szCs w:val="48"/>
          <w:lang w:eastAsia="ru-RU"/>
        </w:rPr>
        <w:t>Физическое воспитание ребёнка</w:t>
      </w:r>
    </w:p>
    <w:p w:rsidR="0021481E" w:rsidRPr="004604A9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4604A9">
        <w:rPr>
          <w:rFonts w:ascii="Times New Roman" w:hAnsi="Times New Roman"/>
          <w:b/>
          <w:bCs/>
          <w:color w:val="FF0000"/>
          <w:sz w:val="28"/>
          <w:lang w:eastAsia="ru-RU"/>
        </w:rPr>
        <w:t>Десять советов родителям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1.</w:t>
      </w:r>
      <w:r w:rsidRPr="00E71B0A">
        <w:rPr>
          <w:rFonts w:ascii="Times New Roman" w:hAnsi="Times New Roman"/>
          <w:color w:val="000000"/>
          <w:sz w:val="28"/>
          <w:lang w:eastAsia="ru-RU"/>
        </w:rPr>
        <w:t>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2.</w:t>
      </w:r>
      <w:r w:rsidRPr="00E71B0A">
        <w:rPr>
          <w:rFonts w:ascii="Times New Roman" w:hAnsi="Times New Roman"/>
          <w:color w:val="000000"/>
          <w:sz w:val="28"/>
          <w:lang w:eastAsia="ru-RU"/>
        </w:rPr>
        <w:t>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 — ни о каком положительном отношении ребёнка к физкультуре просто не может быть и речи.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3.</w:t>
      </w:r>
      <w:r w:rsidRPr="00E71B0A">
        <w:rPr>
          <w:rFonts w:ascii="Times New Roman" w:hAnsi="Times New Roman"/>
          <w:color w:val="000000"/>
          <w:sz w:val="28"/>
          <w:lang w:eastAsia="ru-RU"/>
        </w:rPr>
        <w:t>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4.</w:t>
      </w:r>
      <w:r w:rsidRPr="00E71B0A">
        <w:rPr>
          <w:rFonts w:ascii="Times New Roman" w:hAnsi="Times New Roman"/>
          <w:color w:val="000000"/>
          <w:sz w:val="28"/>
          <w:lang w:eastAsia="ru-RU"/>
        </w:rPr>
        <w:t>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5.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6.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7.</w:t>
      </w:r>
      <w:r w:rsidRPr="00E71B0A">
        <w:rPr>
          <w:rFonts w:ascii="Times New Roman" w:hAnsi="Times New Roman"/>
          <w:color w:val="000000"/>
          <w:sz w:val="28"/>
          <w:lang w:eastAsia="ru-RU"/>
        </w:rPr>
        <w:t>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8.</w:t>
      </w:r>
      <w:r w:rsidRPr="00E71B0A">
        <w:rPr>
          <w:rFonts w:ascii="Times New Roman" w:hAnsi="Times New Roman"/>
          <w:color w:val="000000"/>
          <w:sz w:val="28"/>
          <w:lang w:eastAsia="ru-RU"/>
        </w:rPr>
        <w:t>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9.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Совет 10. 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Три незыблемых закона должны сопровождать вас в воспитании ребёнка: понимание, любовь и терпение</w:t>
      </w: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1481E" w:rsidRPr="004604A9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FF"/>
          <w:sz w:val="52"/>
          <w:szCs w:val="52"/>
          <w:lang w:eastAsia="ru-RU"/>
        </w:rPr>
      </w:pPr>
      <w:r w:rsidRPr="004604A9">
        <w:rPr>
          <w:rFonts w:ascii="Times New Roman" w:hAnsi="Times New Roman"/>
          <w:b/>
          <w:bCs/>
          <w:color w:val="FF00FF"/>
          <w:sz w:val="52"/>
          <w:szCs w:val="52"/>
          <w:lang w:eastAsia="ru-RU"/>
        </w:rPr>
        <w:t>Консультация для родителей</w:t>
      </w:r>
    </w:p>
    <w:p w:rsidR="0021481E" w:rsidRPr="004604A9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CCCC"/>
          <w:sz w:val="16"/>
          <w:szCs w:val="16"/>
          <w:lang w:eastAsia="ru-RU"/>
        </w:rPr>
      </w:pPr>
      <w:r w:rsidRPr="004604A9">
        <w:rPr>
          <w:rFonts w:ascii="Times New Roman" w:hAnsi="Times New Roman"/>
          <w:b/>
          <w:bCs/>
          <w:color w:val="33CCCC"/>
          <w:sz w:val="28"/>
          <w:lang w:eastAsia="ru-RU"/>
        </w:rPr>
        <w:t>«На зарядку становись!»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Утренняя зарядка – что нужно знать о ней, чтобы она приносила радость и положительный эффект?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Во-первых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Во-вторых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В-третьих</w:t>
      </w: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большей нагрузкой, например наклоны и приседания, выполняются по два-три подхода.</w:t>
      </w:r>
    </w:p>
    <w:p w:rsidR="0021481E" w:rsidRPr="00E71B0A" w:rsidRDefault="0021481E" w:rsidP="0019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71B0A">
        <w:rPr>
          <w:rFonts w:ascii="Times New Roman" w:hAnsi="Times New Roman"/>
          <w:color w:val="000000"/>
          <w:sz w:val="28"/>
          <w:szCs w:val="28"/>
          <w:lang w:eastAsia="ru-RU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21481E" w:rsidRPr="00E71B0A" w:rsidRDefault="0021481E" w:rsidP="00460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71B0A">
        <w:rPr>
          <w:rFonts w:ascii="Times New Roman" w:hAnsi="Times New Roman"/>
          <w:b/>
          <w:bCs/>
          <w:color w:val="000000"/>
          <w:sz w:val="28"/>
          <w:lang w:eastAsia="ru-RU"/>
        </w:rPr>
        <w:t>Будьте здоровы!</w:t>
      </w:r>
    </w:p>
    <w:sectPr w:rsidR="0021481E" w:rsidRPr="00E71B0A" w:rsidSect="0019583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83B"/>
    <w:rsid w:val="00105578"/>
    <w:rsid w:val="0019583B"/>
    <w:rsid w:val="0021481E"/>
    <w:rsid w:val="002604F5"/>
    <w:rsid w:val="004604A9"/>
    <w:rsid w:val="00541CBE"/>
    <w:rsid w:val="007D1C5F"/>
    <w:rsid w:val="0081046C"/>
    <w:rsid w:val="00B07389"/>
    <w:rsid w:val="00E7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583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58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895</Words>
  <Characters>5106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4</cp:revision>
  <dcterms:created xsi:type="dcterms:W3CDTF">2015-01-25T14:54:00Z</dcterms:created>
  <dcterms:modified xsi:type="dcterms:W3CDTF">2015-04-24T08:56:00Z</dcterms:modified>
</cp:coreProperties>
</file>